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A56BA" w:rsidRPr="001E3228" w14:paraId="23B4B0D2" w14:textId="77777777">
        <w:trPr>
          <w:trHeight w:val="1443"/>
        </w:trPr>
        <w:tc>
          <w:tcPr>
            <w:tcW w:w="9210" w:type="dxa"/>
            <w:shd w:val="clear" w:color="auto" w:fill="auto"/>
            <w:vAlign w:val="center"/>
          </w:tcPr>
          <w:p w14:paraId="6AADAC37" w14:textId="77777777" w:rsidR="004A56BA" w:rsidRPr="001E3228" w:rsidRDefault="004A56BA" w:rsidP="00BB7817">
            <w:pPr>
              <w:ind w:right="98"/>
              <w:rPr>
                <w:rFonts w:ascii="Arial" w:hAnsi="Arial" w:cs="Arial"/>
                <w:b/>
                <w:sz w:val="52"/>
                <w:szCs w:val="52"/>
              </w:rPr>
            </w:pPr>
            <w:r w:rsidRPr="001E3228">
              <w:rPr>
                <w:rFonts w:ascii="Arial" w:hAnsi="Arial" w:cs="Arial"/>
                <w:b/>
                <w:sz w:val="52"/>
                <w:szCs w:val="52"/>
              </w:rPr>
              <w:t>SKOLENS UDTALELSE</w:t>
            </w:r>
          </w:p>
        </w:tc>
      </w:tr>
    </w:tbl>
    <w:p w14:paraId="65F01EE9" w14:textId="77777777" w:rsidR="004A56BA" w:rsidRPr="001E3228" w:rsidRDefault="004A56BA" w:rsidP="004A56BA">
      <w:pPr>
        <w:ind w:right="98"/>
        <w:jc w:val="center"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A56BA" w:rsidRPr="001E3228" w14:paraId="46A36D2C" w14:textId="77777777">
        <w:trPr>
          <w:trHeight w:val="621"/>
        </w:trPr>
        <w:tc>
          <w:tcPr>
            <w:tcW w:w="8644" w:type="dxa"/>
            <w:vAlign w:val="center"/>
          </w:tcPr>
          <w:p w14:paraId="47DEBA71" w14:textId="77777777" w:rsidR="004A56BA" w:rsidRPr="001E3228" w:rsidRDefault="004A56BA" w:rsidP="00BB7817">
            <w:pPr>
              <w:ind w:right="98"/>
              <w:rPr>
                <w:rFonts w:ascii="Arial" w:hAnsi="Arial" w:cs="Arial"/>
                <w:b/>
                <w:sz w:val="40"/>
                <w:szCs w:val="40"/>
              </w:rPr>
            </w:pPr>
            <w:r w:rsidRPr="001E3228">
              <w:rPr>
                <w:rFonts w:ascii="Arial" w:hAnsi="Arial" w:cs="Arial"/>
              </w:rPr>
              <w:t xml:space="preserve">Navn: </w:t>
            </w:r>
          </w:p>
        </w:tc>
      </w:tr>
    </w:tbl>
    <w:p w14:paraId="06A00EF3" w14:textId="77777777" w:rsidR="004A56BA" w:rsidRPr="001E3228" w:rsidRDefault="004A56BA" w:rsidP="004A56BA">
      <w:pPr>
        <w:ind w:right="98"/>
        <w:jc w:val="center"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0"/>
      </w:tblGrid>
      <w:tr w:rsidR="004A56BA" w:rsidRPr="001E3228" w14:paraId="15089388" w14:textId="77777777">
        <w:trPr>
          <w:trHeight w:val="512"/>
        </w:trPr>
        <w:tc>
          <w:tcPr>
            <w:tcW w:w="3100" w:type="dxa"/>
            <w:vAlign w:val="center"/>
          </w:tcPr>
          <w:p w14:paraId="456A2B36" w14:textId="77777777" w:rsidR="004A56BA" w:rsidRPr="001E3228" w:rsidRDefault="004A56BA" w:rsidP="00BB7817">
            <w:pPr>
              <w:ind w:right="98"/>
              <w:rPr>
                <w:rFonts w:ascii="Arial" w:hAnsi="Arial" w:cs="Arial"/>
                <w:sz w:val="20"/>
                <w:szCs w:val="20"/>
              </w:rPr>
            </w:pPr>
            <w:r w:rsidRPr="001E3228">
              <w:rPr>
                <w:rFonts w:ascii="Arial" w:hAnsi="Arial" w:cs="Arial"/>
              </w:rPr>
              <w:t xml:space="preserve">CPR-nr.: </w:t>
            </w:r>
          </w:p>
        </w:tc>
      </w:tr>
    </w:tbl>
    <w:p w14:paraId="051084E1" w14:textId="77777777" w:rsidR="004A56BA" w:rsidRPr="001E3228" w:rsidRDefault="004A56BA" w:rsidP="004A56BA">
      <w:pPr>
        <w:ind w:right="98"/>
        <w:rPr>
          <w:rFonts w:ascii="Arial" w:hAnsi="Arial" w:cs="Arial"/>
        </w:rPr>
      </w:pPr>
    </w:p>
    <w:p w14:paraId="65C64F41" w14:textId="77777777" w:rsidR="004A56BA" w:rsidRPr="001E3228" w:rsidRDefault="004A56BA" w:rsidP="004A56BA">
      <w:pPr>
        <w:ind w:right="98"/>
        <w:rPr>
          <w:rFonts w:ascii="Arial" w:hAnsi="Arial" w:cs="Arial"/>
        </w:rPr>
      </w:pPr>
    </w:p>
    <w:p w14:paraId="03DB4E34" w14:textId="77777777" w:rsidR="004A56BA" w:rsidRPr="001E3228" w:rsidRDefault="004A56BA" w:rsidP="004A56BA">
      <w:pPr>
        <w:rPr>
          <w:rFonts w:ascii="Arial" w:hAnsi="Arial" w:cs="Arial"/>
          <w:sz w:val="20"/>
          <w:szCs w:val="20"/>
        </w:rPr>
      </w:pPr>
    </w:p>
    <w:p w14:paraId="0F53CF59" w14:textId="77777777" w:rsidR="004A56BA" w:rsidRPr="001E3228" w:rsidRDefault="004A56BA" w:rsidP="004A56BA">
      <w:pPr>
        <w:rPr>
          <w:rFonts w:ascii="Arial" w:hAnsi="Arial" w:cs="Arial"/>
          <w:sz w:val="20"/>
          <w:szCs w:val="20"/>
        </w:rPr>
      </w:pPr>
    </w:p>
    <w:p w14:paraId="1D46547D" w14:textId="77777777" w:rsidR="004A56BA" w:rsidRPr="001E3228" w:rsidRDefault="004A56BA" w:rsidP="004A56BA">
      <w:pPr>
        <w:rPr>
          <w:rFonts w:ascii="Arial" w:hAnsi="Arial" w:cs="Arial"/>
          <w:sz w:val="20"/>
          <w:szCs w:val="20"/>
        </w:rPr>
      </w:pPr>
    </w:p>
    <w:p w14:paraId="2E23FA01" w14:textId="77777777" w:rsidR="004A56BA" w:rsidRDefault="004A56BA" w:rsidP="004A56BA">
      <w:pPr>
        <w:tabs>
          <w:tab w:val="left" w:pos="1491"/>
        </w:tabs>
        <w:rPr>
          <w:rFonts w:ascii="Lucida Sans Unicode" w:hAnsi="Lucida Sans Unicode" w:cs="Lucida Sans Unicode"/>
          <w:sz w:val="20"/>
          <w:szCs w:val="20"/>
        </w:rPr>
      </w:pPr>
    </w:p>
    <w:p w14:paraId="353AD3DA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2CDE23B8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10D154B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4DF6DB13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123F5946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23507F17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22852B8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3FFA53FB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017496AF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70C56A86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094844D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3CA45976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0808D565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55EF28C8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52FC571F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35A731A1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A27C082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12111EF6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35DD6DC7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0AC93DCB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55447B2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6D4F6548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19ED7165" w14:textId="77777777" w:rsidR="004A56BA" w:rsidRDefault="004A56BA" w:rsidP="004A56BA">
      <w:pPr>
        <w:ind w:right="96"/>
        <w:rPr>
          <w:rFonts w:ascii="Lucida Sans Unicode" w:hAnsi="Lucida Sans Unicode" w:cs="Lucida Sans Unicode"/>
        </w:rPr>
      </w:pPr>
      <w:r w:rsidRPr="00AF60E7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tbl>
      <w:tblPr>
        <w:tblStyle w:val="Tabel-Gitter"/>
        <w:tblpPr w:vertAnchor="text" w:horzAnchor="margin" w:tblpY="1"/>
        <w:tblW w:w="1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63"/>
        <w:gridCol w:w="115"/>
        <w:gridCol w:w="342"/>
        <w:gridCol w:w="540"/>
      </w:tblGrid>
      <w:tr w:rsidR="004A56BA" w14:paraId="2E0F9C81" w14:textId="77777777">
        <w:tc>
          <w:tcPr>
            <w:tcW w:w="545" w:type="dxa"/>
            <w:vAlign w:val="bottom"/>
          </w:tcPr>
          <w:p w14:paraId="4523FB72" w14:textId="77777777" w:rsidR="004A56BA" w:rsidRDefault="004A56BA" w:rsidP="00BB78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Den</w:t>
            </w:r>
          </w:p>
        </w:tc>
        <w:tc>
          <w:tcPr>
            <w:tcW w:w="263" w:type="dxa"/>
            <w:vAlign w:val="bottom"/>
          </w:tcPr>
          <w:p w14:paraId="10721065" w14:textId="77777777" w:rsidR="004A56BA" w:rsidRDefault="004A56BA" w:rsidP="00BB78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14:paraId="02EBAD37" w14:textId="77777777" w:rsidR="004A56BA" w:rsidRDefault="004A56BA" w:rsidP="00BB78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</w:tc>
        <w:tc>
          <w:tcPr>
            <w:tcW w:w="342" w:type="dxa"/>
            <w:vAlign w:val="bottom"/>
          </w:tcPr>
          <w:p w14:paraId="2660C523" w14:textId="77777777" w:rsidR="004A56BA" w:rsidRDefault="004A56BA" w:rsidP="00BB78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977A55C" w14:textId="77777777" w:rsidR="004A56BA" w:rsidRDefault="004A56BA" w:rsidP="00BB78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</w:p>
        </w:tc>
      </w:tr>
    </w:tbl>
    <w:p w14:paraId="27F3D1CA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4FC3EC74" w14:textId="77777777" w:rsidR="004A56BA" w:rsidRDefault="004A56BA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2A52EF37" w14:textId="77777777" w:rsidR="00BB7817" w:rsidRDefault="00BB7817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4AAFD8FC" w14:textId="77777777" w:rsidR="003A25B2" w:rsidRDefault="003A25B2" w:rsidP="004A56BA">
      <w:pPr>
        <w:rPr>
          <w:rFonts w:ascii="Lucida Sans Unicode" w:hAnsi="Lucida Sans Unicode" w:cs="Lucida Sans Unicode"/>
          <w:sz w:val="20"/>
          <w:szCs w:val="20"/>
        </w:rPr>
      </w:pPr>
    </w:p>
    <w:p w14:paraId="57242ABD" w14:textId="77777777" w:rsidR="004A56BA" w:rsidRDefault="004A56BA" w:rsidP="004A56BA">
      <w:r>
        <w:rPr>
          <w:rFonts w:ascii="Lucida Sans Unicode" w:hAnsi="Lucida Sans Unicode" w:cs="Lucida Sans Unicode"/>
          <w:sz w:val="20"/>
          <w:szCs w:val="20"/>
        </w:rPr>
        <w:t>Forstander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Skolens stempel</w:t>
      </w:r>
    </w:p>
    <w:p w14:paraId="218883C8" w14:textId="77777777" w:rsidR="00E325F1" w:rsidRDefault="00E325F1" w:rsidP="003C16A2"/>
    <w:sectPr w:rsidR="00E325F1" w:rsidSect="003C16A2">
      <w:headerReference w:type="default" r:id="rId6"/>
      <w:pgSz w:w="11906" w:h="16838" w:code="9"/>
      <w:pgMar w:top="1928" w:right="1134" w:bottom="567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1059" w14:textId="77777777" w:rsidR="00371343" w:rsidRDefault="00371343">
      <w:r>
        <w:separator/>
      </w:r>
    </w:p>
  </w:endnote>
  <w:endnote w:type="continuationSeparator" w:id="0">
    <w:p w14:paraId="63F45A36" w14:textId="77777777" w:rsidR="00371343" w:rsidRDefault="0037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9375" w14:textId="77777777" w:rsidR="00371343" w:rsidRDefault="00371343">
      <w:r>
        <w:separator/>
      </w:r>
    </w:p>
  </w:footnote>
  <w:footnote w:type="continuationSeparator" w:id="0">
    <w:p w14:paraId="0225016A" w14:textId="77777777" w:rsidR="00371343" w:rsidRDefault="0037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8208" w14:textId="77777777" w:rsidR="003C16A2" w:rsidRDefault="00327A1E">
    <w:pPr>
      <w:pStyle w:val="Sidehoved"/>
    </w:pPr>
    <w:r>
      <w:rPr>
        <w:noProof/>
      </w:rPr>
      <w:drawing>
        <wp:inline distT="0" distB="0" distL="0" distR="0" wp14:anchorId="10D59808" wp14:editId="57622AA0">
          <wp:extent cx="1514475" cy="17668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\ShareFile\Shared Folders\Logo\logo Efterskole\logopakke_Efterskolerne\Logo\JPG\42mm jpg 300dpi\Efterskolerne_pos_42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7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1E"/>
    <w:rsid w:val="00021FDA"/>
    <w:rsid w:val="001E3228"/>
    <w:rsid w:val="00315451"/>
    <w:rsid w:val="00327A1E"/>
    <w:rsid w:val="003307D3"/>
    <w:rsid w:val="0035557D"/>
    <w:rsid w:val="00371343"/>
    <w:rsid w:val="003A25B2"/>
    <w:rsid w:val="003B4EE8"/>
    <w:rsid w:val="003C16A2"/>
    <w:rsid w:val="003C1C90"/>
    <w:rsid w:val="004A56BA"/>
    <w:rsid w:val="00592BEE"/>
    <w:rsid w:val="005D6941"/>
    <w:rsid w:val="008C7B11"/>
    <w:rsid w:val="008D6076"/>
    <w:rsid w:val="00A161A2"/>
    <w:rsid w:val="00A3439B"/>
    <w:rsid w:val="00A7365C"/>
    <w:rsid w:val="00BB4DDF"/>
    <w:rsid w:val="00BB7817"/>
    <w:rsid w:val="00BF62AE"/>
    <w:rsid w:val="00D2382C"/>
    <w:rsid w:val="00E3248C"/>
    <w:rsid w:val="00E3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FB62A"/>
  <w15:chartTrackingRefBased/>
  <w15:docId w15:val="{147EB0DB-73EF-42C3-A900-CE186DA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BA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8C7B11"/>
    <w:pPr>
      <w:keepNext/>
      <w:spacing w:before="240" w:after="60"/>
      <w:outlineLvl w:val="0"/>
    </w:pPr>
    <w:rPr>
      <w:rFonts w:cs="Arial"/>
      <w:bCs/>
      <w:sz w:val="40"/>
      <w:szCs w:val="40"/>
    </w:rPr>
  </w:style>
  <w:style w:type="paragraph" w:styleId="Overskrift2">
    <w:name w:val="heading 2"/>
    <w:basedOn w:val="Normal"/>
    <w:next w:val="Normal"/>
    <w:autoRedefine/>
    <w:qFormat/>
    <w:rsid w:val="008C7B11"/>
    <w:pPr>
      <w:keepNext/>
      <w:spacing w:before="240" w:after="60"/>
      <w:outlineLvl w:val="1"/>
    </w:pPr>
    <w:rPr>
      <w:rFonts w:cs="Arial"/>
      <w:bCs/>
      <w:i/>
      <w:iCs/>
      <w:sz w:val="28"/>
      <w:szCs w:val="28"/>
      <w:u w:val="single"/>
    </w:rPr>
  </w:style>
  <w:style w:type="paragraph" w:styleId="Overskrift3">
    <w:name w:val="heading 3"/>
    <w:basedOn w:val="Normal"/>
    <w:next w:val="Normal"/>
    <w:autoRedefine/>
    <w:qFormat/>
    <w:rsid w:val="008C7B1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8C7B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6">
    <w:name w:val="heading 6"/>
    <w:basedOn w:val="Normal"/>
    <w:next w:val="Normal"/>
    <w:autoRedefine/>
    <w:qFormat/>
    <w:rsid w:val="008C7B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autoRedefine/>
    <w:qFormat/>
    <w:rsid w:val="008C7B11"/>
    <w:pPr>
      <w:spacing w:before="240" w:after="60"/>
      <w:outlineLvl w:val="6"/>
    </w:pPr>
  </w:style>
  <w:style w:type="paragraph" w:styleId="Overskrift8">
    <w:name w:val="heading 8"/>
    <w:basedOn w:val="Normal"/>
    <w:next w:val="Normal"/>
    <w:autoRedefine/>
    <w:qFormat/>
    <w:rsid w:val="008C7B11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autoRedefine/>
    <w:rsid w:val="008C7B11"/>
    <w:pPr>
      <w:spacing w:after="120"/>
    </w:pPr>
  </w:style>
  <w:style w:type="paragraph" w:styleId="Almindeligtekst">
    <w:name w:val="Plain Text"/>
    <w:basedOn w:val="Normal"/>
    <w:autoRedefine/>
    <w:rsid w:val="008C7B11"/>
    <w:rPr>
      <w:rFonts w:cs="Courier New"/>
    </w:rPr>
  </w:style>
  <w:style w:type="paragraph" w:styleId="Undertitel">
    <w:name w:val="Subtitle"/>
    <w:basedOn w:val="Normal"/>
    <w:autoRedefine/>
    <w:qFormat/>
    <w:rsid w:val="008C7B11"/>
    <w:pPr>
      <w:spacing w:after="60"/>
      <w:jc w:val="center"/>
      <w:outlineLvl w:val="1"/>
    </w:pPr>
    <w:rPr>
      <w:rFonts w:cs="Arial"/>
    </w:rPr>
  </w:style>
  <w:style w:type="paragraph" w:styleId="Titel">
    <w:name w:val="Title"/>
    <w:basedOn w:val="Normal"/>
    <w:autoRedefine/>
    <w:qFormat/>
    <w:rsid w:val="008C7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ypografi1">
    <w:name w:val="Typografi1"/>
    <w:basedOn w:val="Normal"/>
    <w:autoRedefine/>
    <w:rsid w:val="008C7B11"/>
    <w:rPr>
      <w:noProof/>
    </w:rPr>
  </w:style>
  <w:style w:type="paragraph" w:styleId="Sidehoved">
    <w:name w:val="header"/>
    <w:basedOn w:val="Normal"/>
    <w:rsid w:val="003C16A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C16A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C1C90"/>
    <w:rPr>
      <w:color w:val="0000FF"/>
      <w:u w:val="single"/>
    </w:rPr>
  </w:style>
  <w:style w:type="table" w:styleId="Tabel-Gitter">
    <w:name w:val="Table Grid"/>
    <w:basedOn w:val="Tabel-Normal"/>
    <w:rsid w:val="004A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\Downloads\Skolens_udtal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Skolens_udtalelse.dot</Template>
  <TotalTime>1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SKOLENS UDTALELSE</vt:lpstr>
    </vt:vector>
  </TitlesOfParts>
  <Company>Efterskolernes Sekretariat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SKOLENS UDTALELSE</dc:title>
  <dc:subject/>
  <dc:creator>Johnna Erdmann</dc:creator>
  <cp:keywords/>
  <dc:description/>
  <cp:lastModifiedBy>Dawn Fastholm</cp:lastModifiedBy>
  <cp:revision>2</cp:revision>
  <cp:lastPrinted>1899-12-31T23:00:00Z</cp:lastPrinted>
  <dcterms:created xsi:type="dcterms:W3CDTF">2020-06-04T09:28:00Z</dcterms:created>
  <dcterms:modified xsi:type="dcterms:W3CDTF">2020-06-04T09:28:00Z</dcterms:modified>
</cp:coreProperties>
</file>