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6E2B9D" w:rsidRPr="00B47107" w14:paraId="4AE37A93" w14:textId="77777777">
        <w:trPr>
          <w:trHeight w:val="1443"/>
        </w:trPr>
        <w:tc>
          <w:tcPr>
            <w:tcW w:w="9210" w:type="dxa"/>
            <w:shd w:val="clear" w:color="auto" w:fill="auto"/>
            <w:vAlign w:val="center"/>
          </w:tcPr>
          <w:p w14:paraId="56F6889B" w14:textId="77777777" w:rsidR="006E2B9D" w:rsidRPr="00B47107" w:rsidRDefault="006E2B9D" w:rsidP="006E2B9D">
            <w:pPr>
              <w:ind w:right="98"/>
              <w:rPr>
                <w:rFonts w:ascii="Arial" w:hAnsi="Arial" w:cs="Arial"/>
                <w:b/>
                <w:sz w:val="52"/>
                <w:szCs w:val="52"/>
              </w:rPr>
            </w:pPr>
            <w:r w:rsidRPr="00B47107">
              <w:rPr>
                <w:rFonts w:ascii="Arial" w:hAnsi="Arial" w:cs="Arial"/>
                <w:b/>
                <w:sz w:val="52"/>
                <w:szCs w:val="52"/>
              </w:rPr>
              <w:t>EFTERSKOLEBEVIS</w:t>
            </w:r>
          </w:p>
        </w:tc>
        <w:bookmarkStart w:id="0" w:name="_GoBack"/>
        <w:bookmarkEnd w:id="0"/>
      </w:tr>
    </w:tbl>
    <w:p w14:paraId="13E23232" w14:textId="77777777" w:rsidR="006E2B9D" w:rsidRPr="00B47107" w:rsidRDefault="006E2B9D" w:rsidP="006E2B9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845AF4" w:rsidRPr="00B47107" w14:paraId="5BABC415" w14:textId="77777777">
        <w:trPr>
          <w:trHeight w:val="454"/>
        </w:trPr>
        <w:tc>
          <w:tcPr>
            <w:tcW w:w="8720" w:type="dxa"/>
            <w:vAlign w:val="center"/>
          </w:tcPr>
          <w:p w14:paraId="67AC6501" w14:textId="77777777" w:rsidR="00845AF4" w:rsidRPr="00B47107" w:rsidRDefault="00845AF4" w:rsidP="001F52D7">
            <w:pPr>
              <w:rPr>
                <w:rFonts w:ascii="Arial" w:hAnsi="Arial" w:cs="Arial"/>
                <w:sz w:val="28"/>
                <w:szCs w:val="28"/>
              </w:rPr>
            </w:pPr>
            <w:r w:rsidRPr="00B47107">
              <w:rPr>
                <w:rFonts w:ascii="Arial" w:hAnsi="Arial" w:cs="Arial"/>
                <w:sz w:val="20"/>
                <w:szCs w:val="20"/>
              </w:rPr>
              <w:t xml:space="preserve">Det attesteres herved, at </w:t>
            </w:r>
          </w:p>
        </w:tc>
      </w:tr>
    </w:tbl>
    <w:p w14:paraId="678E48F8" w14:textId="77777777" w:rsidR="006E2B9D" w:rsidRPr="00B47107" w:rsidRDefault="006E2B9D" w:rsidP="006E2B9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B3C5A" w:rsidRPr="00B47107" w14:paraId="7FF344B6" w14:textId="77777777">
        <w:trPr>
          <w:trHeight w:val="454"/>
        </w:trPr>
        <w:tc>
          <w:tcPr>
            <w:tcW w:w="9778" w:type="dxa"/>
            <w:vAlign w:val="center"/>
          </w:tcPr>
          <w:p w14:paraId="58924F26" w14:textId="77777777" w:rsidR="00CB3C5A" w:rsidRPr="00B47107" w:rsidRDefault="00541627" w:rsidP="006E2B9D">
            <w:pPr>
              <w:rPr>
                <w:rFonts w:ascii="Arial" w:hAnsi="Arial" w:cs="Arial"/>
                <w:sz w:val="20"/>
                <w:szCs w:val="20"/>
              </w:rPr>
            </w:pPr>
            <w:r w:rsidRPr="00B47107">
              <w:rPr>
                <w:rFonts w:ascii="Arial" w:hAnsi="Arial" w:cs="Arial"/>
                <w:sz w:val="20"/>
                <w:szCs w:val="20"/>
              </w:rPr>
              <w:t>CPR-nr.:</w:t>
            </w:r>
            <w:r w:rsidR="00B913C2" w:rsidRPr="00B47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9FE724" w14:textId="77777777" w:rsidR="006E2B9D" w:rsidRPr="00B47107" w:rsidRDefault="006E2B9D" w:rsidP="006E2B9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845AF4" w:rsidRPr="00B47107" w14:paraId="48059D1E" w14:textId="77777777">
        <w:trPr>
          <w:trHeight w:val="454"/>
        </w:trPr>
        <w:tc>
          <w:tcPr>
            <w:tcW w:w="8720" w:type="dxa"/>
            <w:vAlign w:val="center"/>
          </w:tcPr>
          <w:p w14:paraId="3B730EA5" w14:textId="77777777" w:rsidR="00845AF4" w:rsidRPr="00B47107" w:rsidRDefault="00845AF4" w:rsidP="006E2B9D">
            <w:pPr>
              <w:rPr>
                <w:rFonts w:ascii="Arial" w:hAnsi="Arial" w:cs="Arial"/>
                <w:sz w:val="20"/>
                <w:szCs w:val="20"/>
              </w:rPr>
            </w:pPr>
            <w:r w:rsidRPr="00B47107">
              <w:rPr>
                <w:rFonts w:ascii="Arial" w:hAnsi="Arial" w:cs="Arial"/>
                <w:sz w:val="20"/>
                <w:szCs w:val="20"/>
              </w:rPr>
              <w:t xml:space="preserve">Har deltaget i et </w:t>
            </w:r>
            <w:r w:rsidR="00914DC8" w:rsidRPr="00B471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47107">
              <w:rPr>
                <w:rFonts w:ascii="Arial" w:hAnsi="Arial" w:cs="Arial"/>
                <w:sz w:val="20"/>
                <w:szCs w:val="20"/>
              </w:rPr>
              <w:t xml:space="preserve">ugers kursus på </w:t>
            </w:r>
          </w:p>
        </w:tc>
      </w:tr>
    </w:tbl>
    <w:tbl>
      <w:tblPr>
        <w:tblStyle w:val="Tabel-Gitter"/>
        <w:tblpPr w:leftFromText="141" w:rightFromText="141" w:vertAnchor="text" w:horzAnchor="margin" w:tblpY="338"/>
        <w:tblW w:w="49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99"/>
      </w:tblGrid>
      <w:tr w:rsidR="00541627" w:rsidRPr="00B47107" w14:paraId="585B9B62" w14:textId="77777777">
        <w:trPr>
          <w:trHeight w:val="1044"/>
        </w:trPr>
        <w:tc>
          <w:tcPr>
            <w:tcW w:w="5000" w:type="pct"/>
            <w:vAlign w:val="center"/>
          </w:tcPr>
          <w:p w14:paraId="1A696530" w14:textId="77777777" w:rsidR="00541627" w:rsidRPr="00B47107" w:rsidRDefault="00541627" w:rsidP="008F1D62">
            <w:pPr>
              <w:ind w:right="98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4D64DA3D" w14:textId="77777777" w:rsidR="00541627" w:rsidRPr="00B47107" w:rsidRDefault="00541627" w:rsidP="00541627">
      <w:pPr>
        <w:ind w:right="96"/>
        <w:rPr>
          <w:rFonts w:ascii="Arial" w:hAnsi="Arial" w:cs="Arial"/>
          <w:sz w:val="16"/>
          <w:szCs w:val="16"/>
        </w:rPr>
      </w:pPr>
    </w:p>
    <w:p w14:paraId="3115359F" w14:textId="77777777" w:rsidR="00E325F1" w:rsidRPr="00B47107" w:rsidRDefault="00E325F1" w:rsidP="003C16A2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D08B8" w:rsidRPr="00B47107" w14:paraId="228842AD" w14:textId="77777777">
        <w:trPr>
          <w:trHeight w:val="454"/>
        </w:trPr>
        <w:tc>
          <w:tcPr>
            <w:tcW w:w="8720" w:type="dxa"/>
            <w:vAlign w:val="center"/>
          </w:tcPr>
          <w:p w14:paraId="15B6D7FA" w14:textId="77777777" w:rsidR="00CD08B8" w:rsidRPr="00B47107" w:rsidRDefault="00CD08B8" w:rsidP="003C16A2">
            <w:pPr>
              <w:rPr>
                <w:rFonts w:ascii="Arial" w:hAnsi="Arial" w:cs="Arial"/>
                <w:sz w:val="20"/>
                <w:szCs w:val="20"/>
              </w:rPr>
            </w:pPr>
            <w:r w:rsidRPr="00B47107">
              <w:rPr>
                <w:rFonts w:ascii="Arial" w:hAnsi="Arial" w:cs="Arial"/>
                <w:sz w:val="20"/>
                <w:szCs w:val="20"/>
              </w:rPr>
              <w:t>I tiden       20   til       20    - og har modtaget følgende undervisning:</w:t>
            </w:r>
          </w:p>
        </w:tc>
      </w:tr>
    </w:tbl>
    <w:p w14:paraId="6072AACE" w14:textId="77777777" w:rsidR="000C21F0" w:rsidRPr="00B47107" w:rsidRDefault="000C21F0" w:rsidP="000C21F0">
      <w:pPr>
        <w:ind w:right="96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0"/>
        <w:gridCol w:w="1606"/>
        <w:gridCol w:w="2575"/>
        <w:gridCol w:w="1663"/>
      </w:tblGrid>
      <w:tr w:rsidR="00E03E0A" w:rsidRPr="00B47107" w14:paraId="00154744" w14:textId="77777777">
        <w:trPr>
          <w:trHeight w:val="907"/>
        </w:trPr>
        <w:tc>
          <w:tcPr>
            <w:tcW w:w="272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0F9760" w14:textId="77777777" w:rsidR="000C21F0" w:rsidRPr="00B47107" w:rsidRDefault="00CD08B8" w:rsidP="00CD08B8">
            <w:pPr>
              <w:ind w:right="96"/>
              <w:jc w:val="center"/>
              <w:rPr>
                <w:rFonts w:ascii="Arial" w:hAnsi="Arial" w:cs="Arial"/>
              </w:rPr>
            </w:pPr>
            <w:r w:rsidRPr="00B47107">
              <w:rPr>
                <w:rFonts w:ascii="Arial" w:hAnsi="Arial" w:cs="Arial"/>
              </w:rPr>
              <w:t>Fag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EFEFD" w14:textId="77777777" w:rsidR="000C21F0" w:rsidRPr="00B47107" w:rsidRDefault="00CD08B8" w:rsidP="00CD08B8">
            <w:pPr>
              <w:ind w:right="96"/>
              <w:jc w:val="center"/>
              <w:rPr>
                <w:rFonts w:ascii="Arial" w:hAnsi="Arial" w:cs="Arial"/>
              </w:rPr>
            </w:pPr>
            <w:r w:rsidRPr="00B47107">
              <w:rPr>
                <w:rFonts w:ascii="Arial" w:hAnsi="Arial" w:cs="Arial"/>
              </w:rPr>
              <w:t>Samlet timetal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903D5" w14:textId="77777777" w:rsidR="000C21F0" w:rsidRPr="00B47107" w:rsidRDefault="00CD08B8" w:rsidP="00CD08B8">
            <w:pPr>
              <w:ind w:right="96"/>
              <w:jc w:val="center"/>
              <w:rPr>
                <w:rFonts w:ascii="Arial" w:hAnsi="Arial" w:cs="Arial"/>
              </w:rPr>
            </w:pPr>
            <w:r w:rsidRPr="00B47107">
              <w:rPr>
                <w:rFonts w:ascii="Arial" w:hAnsi="Arial" w:cs="Arial"/>
              </w:rPr>
              <w:t>Fag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4C6A3" w14:textId="77777777" w:rsidR="000C21F0" w:rsidRPr="00B47107" w:rsidRDefault="00CD08B8" w:rsidP="00CD08B8">
            <w:pPr>
              <w:ind w:right="96"/>
              <w:jc w:val="center"/>
              <w:rPr>
                <w:rFonts w:ascii="Arial" w:hAnsi="Arial" w:cs="Arial"/>
              </w:rPr>
            </w:pPr>
            <w:r w:rsidRPr="00B47107">
              <w:rPr>
                <w:rFonts w:ascii="Arial" w:hAnsi="Arial" w:cs="Arial"/>
              </w:rPr>
              <w:t>Samlet timetal</w:t>
            </w:r>
          </w:p>
        </w:tc>
      </w:tr>
      <w:tr w:rsidR="00CD08B8" w:rsidRPr="00B47107" w14:paraId="40992555" w14:textId="77777777">
        <w:trPr>
          <w:trHeight w:val="454"/>
        </w:trPr>
        <w:tc>
          <w:tcPr>
            <w:tcW w:w="27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BAC55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6EF0E4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463C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F74D841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22859B72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120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9FAE6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0DF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3905B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06A97994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3A94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93B9F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265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18C0CE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5440DC0B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D4F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BFC65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816A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7875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1DD22CDF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62FE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091A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66C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018EDA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438AA370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1B3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F1BDCA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C4E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18A11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200B4FD6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E3DE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E8FDE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7C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E72F38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4B7C5717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8C12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48BBF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E5F2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F3A4D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  <w:tr w:rsidR="00CD08B8" w:rsidRPr="00B47107" w14:paraId="03F908D2" w14:textId="77777777">
        <w:trPr>
          <w:trHeight w:val="454"/>
        </w:trPr>
        <w:tc>
          <w:tcPr>
            <w:tcW w:w="27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25F341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6F20603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D959B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8C12017" w14:textId="77777777" w:rsidR="000C21F0" w:rsidRPr="00B47107" w:rsidRDefault="000C21F0" w:rsidP="000C21F0">
            <w:pPr>
              <w:ind w:right="96"/>
              <w:rPr>
                <w:rFonts w:ascii="Arial" w:hAnsi="Arial" w:cs="Arial"/>
              </w:rPr>
            </w:pPr>
          </w:p>
        </w:tc>
      </w:tr>
    </w:tbl>
    <w:p w14:paraId="03D41A70" w14:textId="77777777" w:rsidR="000C21F0" w:rsidRPr="00B47107" w:rsidRDefault="000C21F0" w:rsidP="000C21F0">
      <w:pPr>
        <w:ind w:right="96"/>
        <w:rPr>
          <w:rFonts w:ascii="Arial" w:hAnsi="Arial" w:cs="Arial"/>
        </w:rPr>
      </w:pPr>
    </w:p>
    <w:p w14:paraId="7B06EC5D" w14:textId="77777777" w:rsidR="005D5C51" w:rsidRPr="00B47107" w:rsidRDefault="005D5C51" w:rsidP="000C21F0">
      <w:pPr>
        <w:ind w:right="96"/>
        <w:rPr>
          <w:rFonts w:ascii="Arial" w:hAnsi="Arial" w:cs="Arial"/>
        </w:rPr>
      </w:pPr>
    </w:p>
    <w:p w14:paraId="53A69608" w14:textId="77777777" w:rsidR="000C21F0" w:rsidRPr="00B47107" w:rsidRDefault="005D5C51" w:rsidP="000C21F0">
      <w:pPr>
        <w:ind w:right="96"/>
        <w:rPr>
          <w:rFonts w:ascii="Arial" w:hAnsi="Arial" w:cs="Arial"/>
          <w:sz w:val="20"/>
          <w:szCs w:val="20"/>
        </w:rPr>
      </w:pPr>
      <w:r w:rsidRPr="00B47107">
        <w:rPr>
          <w:rFonts w:ascii="Arial" w:hAnsi="Arial" w:cs="Arial"/>
          <w:sz w:val="20"/>
          <w:szCs w:val="20"/>
        </w:rPr>
        <w:t>Den        20</w:t>
      </w:r>
    </w:p>
    <w:p w14:paraId="38D6A0A0" w14:textId="77777777" w:rsidR="00713109" w:rsidRPr="00B47107" w:rsidRDefault="00713109" w:rsidP="00713109">
      <w:pPr>
        <w:rPr>
          <w:rFonts w:ascii="Arial" w:hAnsi="Arial" w:cs="Arial"/>
          <w:sz w:val="20"/>
          <w:szCs w:val="20"/>
        </w:rPr>
      </w:pPr>
    </w:p>
    <w:p w14:paraId="1CDCED4C" w14:textId="77777777" w:rsidR="00713109" w:rsidRPr="00B47107" w:rsidRDefault="00713109" w:rsidP="00713109">
      <w:pPr>
        <w:rPr>
          <w:rFonts w:ascii="Arial" w:hAnsi="Arial" w:cs="Arial"/>
          <w:sz w:val="20"/>
          <w:szCs w:val="20"/>
        </w:rPr>
      </w:pPr>
    </w:p>
    <w:p w14:paraId="628847E9" w14:textId="77777777" w:rsidR="00713109" w:rsidRPr="00B47107" w:rsidRDefault="00713109" w:rsidP="00713109">
      <w:pPr>
        <w:rPr>
          <w:rFonts w:ascii="Arial" w:hAnsi="Arial" w:cs="Arial"/>
          <w:sz w:val="20"/>
          <w:szCs w:val="20"/>
        </w:rPr>
      </w:pPr>
    </w:p>
    <w:p w14:paraId="213BA48A" w14:textId="77777777" w:rsidR="008F1D62" w:rsidRPr="00B47107" w:rsidRDefault="008F1D62" w:rsidP="008F1D62">
      <w:pPr>
        <w:rPr>
          <w:rFonts w:ascii="Arial" w:hAnsi="Arial" w:cs="Arial"/>
          <w:sz w:val="20"/>
          <w:szCs w:val="20"/>
        </w:rPr>
      </w:pPr>
      <w:r w:rsidRPr="00B47107">
        <w:rPr>
          <w:rFonts w:ascii="Arial" w:hAnsi="Arial" w:cs="Arial"/>
          <w:sz w:val="20"/>
          <w:szCs w:val="20"/>
        </w:rPr>
        <w:t>Forstander</w:t>
      </w:r>
      <w:r w:rsidRPr="00B47107">
        <w:rPr>
          <w:rFonts w:ascii="Arial" w:hAnsi="Arial" w:cs="Arial"/>
          <w:sz w:val="20"/>
          <w:szCs w:val="20"/>
        </w:rPr>
        <w:tab/>
      </w:r>
      <w:r w:rsidRPr="00B47107">
        <w:rPr>
          <w:rFonts w:ascii="Arial" w:hAnsi="Arial" w:cs="Arial"/>
          <w:sz w:val="20"/>
          <w:szCs w:val="20"/>
        </w:rPr>
        <w:tab/>
      </w:r>
      <w:r w:rsidRPr="00B47107">
        <w:rPr>
          <w:rFonts w:ascii="Arial" w:hAnsi="Arial" w:cs="Arial"/>
          <w:sz w:val="20"/>
          <w:szCs w:val="20"/>
        </w:rPr>
        <w:tab/>
      </w:r>
      <w:r w:rsidRPr="00B47107">
        <w:rPr>
          <w:rFonts w:ascii="Arial" w:hAnsi="Arial" w:cs="Arial"/>
          <w:sz w:val="20"/>
          <w:szCs w:val="20"/>
        </w:rPr>
        <w:tab/>
      </w:r>
      <w:r w:rsidRPr="00B47107">
        <w:rPr>
          <w:rFonts w:ascii="Arial" w:hAnsi="Arial" w:cs="Arial"/>
          <w:sz w:val="20"/>
          <w:szCs w:val="20"/>
        </w:rPr>
        <w:tab/>
      </w:r>
      <w:r w:rsidR="00713109" w:rsidRPr="00B47107">
        <w:rPr>
          <w:rFonts w:ascii="Arial" w:hAnsi="Arial" w:cs="Arial"/>
          <w:sz w:val="20"/>
          <w:szCs w:val="20"/>
        </w:rPr>
        <w:t xml:space="preserve"> </w:t>
      </w:r>
      <w:r w:rsidR="005D5C51" w:rsidRPr="00B47107">
        <w:rPr>
          <w:rFonts w:ascii="Arial" w:hAnsi="Arial" w:cs="Arial"/>
          <w:sz w:val="20"/>
          <w:szCs w:val="20"/>
        </w:rPr>
        <w:t xml:space="preserve">     </w:t>
      </w:r>
      <w:r w:rsidRPr="00B47107">
        <w:rPr>
          <w:rFonts w:ascii="Arial" w:hAnsi="Arial" w:cs="Arial"/>
          <w:sz w:val="20"/>
          <w:szCs w:val="20"/>
        </w:rPr>
        <w:t>Skolens stempel</w:t>
      </w:r>
    </w:p>
    <w:p w14:paraId="08241562" w14:textId="77777777" w:rsidR="008F1D62" w:rsidRPr="00B47107" w:rsidRDefault="008F1D62" w:rsidP="000C21F0">
      <w:pPr>
        <w:ind w:right="96"/>
        <w:rPr>
          <w:rFonts w:ascii="Arial" w:hAnsi="Arial" w:cs="Arial"/>
        </w:rPr>
      </w:pPr>
    </w:p>
    <w:sectPr w:rsidR="008F1D62" w:rsidRPr="00B47107" w:rsidSect="001412CD">
      <w:headerReference w:type="default" r:id="rId6"/>
      <w:footerReference w:type="default" r:id="rId7"/>
      <w:pgSz w:w="11906" w:h="16838" w:code="9"/>
      <w:pgMar w:top="1928" w:right="1701" w:bottom="567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6DD6" w14:textId="77777777" w:rsidR="0037312E" w:rsidRDefault="0037312E">
      <w:r>
        <w:separator/>
      </w:r>
    </w:p>
  </w:endnote>
  <w:endnote w:type="continuationSeparator" w:id="0">
    <w:p w14:paraId="4BC26986" w14:textId="77777777" w:rsidR="0037312E" w:rsidRDefault="0037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0B6B" w14:textId="77777777" w:rsidR="005D5C51" w:rsidRPr="004A2142" w:rsidRDefault="005D5C51" w:rsidP="006E2B9D">
    <w:pPr>
      <w:rPr>
        <w:rFonts w:ascii="Lucida Sans" w:hAnsi="Lucida Sans"/>
        <w:sz w:val="12"/>
        <w:szCs w:val="12"/>
      </w:rPr>
    </w:pPr>
    <w:r w:rsidRPr="004A2142">
      <w:rPr>
        <w:rFonts w:ascii="Lucida Sans" w:hAnsi="Lucida Sans"/>
        <w:sz w:val="12"/>
        <w:szCs w:val="12"/>
      </w:rPr>
      <w:t>Formular A</w:t>
    </w:r>
    <w:smartTag w:uri="urn:schemas-microsoft-com:office:smarttags" w:element="PersonName">
      <w:r w:rsidRPr="004A2142">
        <w:rPr>
          <w:rFonts w:ascii="Lucida Sans" w:hAnsi="Lucida Sans"/>
          <w:sz w:val="12"/>
          <w:szCs w:val="12"/>
        </w:rPr>
        <w:t>.</w:t>
      </w:r>
    </w:smartTag>
    <w:r w:rsidRPr="004A2142">
      <w:rPr>
        <w:rFonts w:ascii="Lucida Sans" w:hAnsi="Lucida Sans"/>
        <w:sz w:val="12"/>
        <w:szCs w:val="12"/>
      </w:rPr>
      <w:t xml:space="preserve"> Godkendt af Undervisningsministeriet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95C0" w14:textId="77777777" w:rsidR="0037312E" w:rsidRDefault="0037312E">
      <w:r>
        <w:separator/>
      </w:r>
    </w:p>
  </w:footnote>
  <w:footnote w:type="continuationSeparator" w:id="0">
    <w:p w14:paraId="78B1F990" w14:textId="77777777" w:rsidR="0037312E" w:rsidRDefault="0037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2B72" w14:textId="77777777" w:rsidR="005D5C51" w:rsidRDefault="00D76EC4">
    <w:pPr>
      <w:pStyle w:val="Sidehoved"/>
    </w:pPr>
    <w:r>
      <w:rPr>
        <w:noProof/>
      </w:rPr>
      <w:drawing>
        <wp:inline distT="0" distB="0" distL="0" distR="0" wp14:anchorId="5B86BA6F" wp14:editId="0839A15A">
          <wp:extent cx="1514475" cy="17668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\ShareFile\Shared Folders\Logo\logo Efterskole\logopakke_Efterskolerne\Logo\JPG\42mm jpg 300dpi\Efterskolerne_pos_42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7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4"/>
    <w:rsid w:val="000C21F0"/>
    <w:rsid w:val="000E554A"/>
    <w:rsid w:val="001412CD"/>
    <w:rsid w:val="001F52D7"/>
    <w:rsid w:val="00315451"/>
    <w:rsid w:val="003307D3"/>
    <w:rsid w:val="0035557D"/>
    <w:rsid w:val="00363C9E"/>
    <w:rsid w:val="0037312E"/>
    <w:rsid w:val="003C16A2"/>
    <w:rsid w:val="003C1C90"/>
    <w:rsid w:val="004A2142"/>
    <w:rsid w:val="00500605"/>
    <w:rsid w:val="0051757D"/>
    <w:rsid w:val="00541627"/>
    <w:rsid w:val="00592BEE"/>
    <w:rsid w:val="005D5C51"/>
    <w:rsid w:val="005D6941"/>
    <w:rsid w:val="006E2B9D"/>
    <w:rsid w:val="00707CF6"/>
    <w:rsid w:val="00713109"/>
    <w:rsid w:val="00845AF4"/>
    <w:rsid w:val="00890541"/>
    <w:rsid w:val="008C7B11"/>
    <w:rsid w:val="008D6076"/>
    <w:rsid w:val="008F1D62"/>
    <w:rsid w:val="00914DC8"/>
    <w:rsid w:val="00A161A2"/>
    <w:rsid w:val="00A3439B"/>
    <w:rsid w:val="00A7365C"/>
    <w:rsid w:val="00B47107"/>
    <w:rsid w:val="00B913C2"/>
    <w:rsid w:val="00BB4DDF"/>
    <w:rsid w:val="00BF62AE"/>
    <w:rsid w:val="00CB3C5A"/>
    <w:rsid w:val="00CD08B8"/>
    <w:rsid w:val="00CD69EB"/>
    <w:rsid w:val="00D2382C"/>
    <w:rsid w:val="00D76EC4"/>
    <w:rsid w:val="00E03E0A"/>
    <w:rsid w:val="00E3248C"/>
    <w:rsid w:val="00E325F1"/>
    <w:rsid w:val="00E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54D7BA"/>
  <w15:chartTrackingRefBased/>
  <w15:docId w15:val="{BE2BCB19-8EFE-4E0E-905D-E7710BE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9D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8C7B11"/>
    <w:pPr>
      <w:keepNext/>
      <w:spacing w:before="240" w:after="60"/>
      <w:outlineLvl w:val="0"/>
    </w:pPr>
    <w:rPr>
      <w:rFonts w:cs="Arial"/>
      <w:bCs/>
      <w:sz w:val="40"/>
      <w:szCs w:val="40"/>
    </w:rPr>
  </w:style>
  <w:style w:type="paragraph" w:styleId="Overskrift2">
    <w:name w:val="heading 2"/>
    <w:basedOn w:val="Normal"/>
    <w:next w:val="Normal"/>
    <w:autoRedefine/>
    <w:qFormat/>
    <w:rsid w:val="008C7B11"/>
    <w:pPr>
      <w:keepNext/>
      <w:spacing w:before="240" w:after="60"/>
      <w:outlineLvl w:val="1"/>
    </w:pPr>
    <w:rPr>
      <w:rFonts w:cs="Arial"/>
      <w:bCs/>
      <w:i/>
      <w:iCs/>
      <w:sz w:val="28"/>
      <w:szCs w:val="28"/>
      <w:u w:val="single"/>
    </w:rPr>
  </w:style>
  <w:style w:type="paragraph" w:styleId="Overskrift3">
    <w:name w:val="heading 3"/>
    <w:basedOn w:val="Normal"/>
    <w:next w:val="Normal"/>
    <w:autoRedefine/>
    <w:qFormat/>
    <w:rsid w:val="008C7B1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8C7B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6">
    <w:name w:val="heading 6"/>
    <w:basedOn w:val="Normal"/>
    <w:next w:val="Normal"/>
    <w:autoRedefine/>
    <w:qFormat/>
    <w:rsid w:val="008C7B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autoRedefine/>
    <w:qFormat/>
    <w:rsid w:val="008C7B11"/>
    <w:pPr>
      <w:spacing w:before="240" w:after="60"/>
      <w:outlineLvl w:val="6"/>
    </w:pPr>
  </w:style>
  <w:style w:type="paragraph" w:styleId="Overskrift8">
    <w:name w:val="heading 8"/>
    <w:basedOn w:val="Normal"/>
    <w:next w:val="Normal"/>
    <w:autoRedefine/>
    <w:qFormat/>
    <w:rsid w:val="008C7B11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autoRedefine/>
    <w:rsid w:val="008C7B11"/>
    <w:pPr>
      <w:spacing w:after="120"/>
    </w:pPr>
  </w:style>
  <w:style w:type="paragraph" w:styleId="Almindeligtekst">
    <w:name w:val="Plain Text"/>
    <w:basedOn w:val="Normal"/>
    <w:autoRedefine/>
    <w:rsid w:val="008C7B11"/>
    <w:rPr>
      <w:rFonts w:cs="Courier New"/>
    </w:rPr>
  </w:style>
  <w:style w:type="paragraph" w:styleId="Undertitel">
    <w:name w:val="Subtitle"/>
    <w:basedOn w:val="Normal"/>
    <w:autoRedefine/>
    <w:qFormat/>
    <w:rsid w:val="008C7B11"/>
    <w:pPr>
      <w:spacing w:after="60"/>
      <w:jc w:val="center"/>
      <w:outlineLvl w:val="1"/>
    </w:pPr>
    <w:rPr>
      <w:rFonts w:cs="Arial"/>
    </w:rPr>
  </w:style>
  <w:style w:type="paragraph" w:styleId="Titel">
    <w:name w:val="Title"/>
    <w:basedOn w:val="Normal"/>
    <w:autoRedefine/>
    <w:qFormat/>
    <w:rsid w:val="008C7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ypografi1">
    <w:name w:val="Typografi1"/>
    <w:basedOn w:val="Normal"/>
    <w:autoRedefine/>
    <w:rsid w:val="008C7B11"/>
    <w:rPr>
      <w:noProof/>
    </w:rPr>
  </w:style>
  <w:style w:type="paragraph" w:styleId="Sidehoved">
    <w:name w:val="header"/>
    <w:basedOn w:val="Normal"/>
    <w:rsid w:val="003C16A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C16A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C1C90"/>
    <w:rPr>
      <w:color w:val="0000FF"/>
      <w:u w:val="single"/>
    </w:rPr>
  </w:style>
  <w:style w:type="table" w:styleId="Tabel-Gitter">
    <w:name w:val="Table Grid"/>
    <w:basedOn w:val="Tabel-Normal"/>
    <w:rsid w:val="006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\Downloads\Efterskolebevis_med_ramm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Efterskolebevis_med_rammer.dot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EFTERSKOLEBEVIS</vt:lpstr>
    </vt:vector>
  </TitlesOfParts>
  <Company>Efterskolernes Sekretariat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EFTERSKOLEBEVIS</dc:title>
  <dc:subject/>
  <dc:creator>Johnna Erdmann</dc:creator>
  <cp:keywords/>
  <dc:description/>
  <cp:lastModifiedBy>Dawn Fastholm</cp:lastModifiedBy>
  <cp:revision>2</cp:revision>
  <cp:lastPrinted>1899-12-31T23:00:00Z</cp:lastPrinted>
  <dcterms:created xsi:type="dcterms:W3CDTF">2020-06-04T09:24:00Z</dcterms:created>
  <dcterms:modified xsi:type="dcterms:W3CDTF">2020-06-04T09:24:00Z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848679335</vt:i4>
  </property>
  <property fmtid="{D5CDD505-2E9C-101B-9397-08002B2CF9AE}" pid="3" name="_EmailSubject">
    <vt:lpwstr/>
  </property>
  <property fmtid="{D5CDD505-2E9C-101B-9397-08002B2CF9AE}" pid="4" name="_AuthorEmail">
    <vt:lpwstr>sekretariat@efterskole.dk</vt:lpwstr>
  </property>
  <property fmtid="{D5CDD505-2E9C-101B-9397-08002B2CF9AE}" pid="5" name="_AuthorEmailDisplayName">
    <vt:lpwstr>Sekretariatet</vt:lpwstr>
  </property>
  <property fmtid="{D5CDD505-2E9C-101B-9397-08002B2CF9AE}" pid="6" name="_ReviewingToolsShownOnce">
    <vt:lpwstr/>
  </property>
</Properties>
</file>